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6F" w:rsidRPr="00093C1F" w:rsidRDefault="00533B6F" w:rsidP="00771F3D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353" w:rsidRPr="0031080B" w:rsidRDefault="00620353" w:rsidP="0031080B">
      <w:pPr>
        <w:pStyle w:val="ab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80B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620353" w:rsidRPr="0031080B" w:rsidRDefault="00620353" w:rsidP="00620353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80B">
        <w:rPr>
          <w:rFonts w:ascii="Times New Roman" w:hAnsi="Times New Roman" w:cs="Times New Roman"/>
          <w:b/>
          <w:sz w:val="32"/>
          <w:szCs w:val="32"/>
        </w:rPr>
        <w:t>«Компания»</w:t>
      </w:r>
    </w:p>
    <w:p w:rsidR="00533B6F" w:rsidRPr="0031080B" w:rsidRDefault="00620353" w:rsidP="00620353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31080B">
        <w:rPr>
          <w:rFonts w:ascii="Times New Roman" w:hAnsi="Times New Roman" w:cs="Times New Roman"/>
          <w:sz w:val="32"/>
          <w:szCs w:val="32"/>
        </w:rPr>
        <w:t>ИНН 7701025478 КПП 770101001 ОГРН 1045012461022</w:t>
      </w:r>
    </w:p>
    <w:p w:rsidR="00620353" w:rsidRPr="0031080B" w:rsidRDefault="00620353" w:rsidP="00620353">
      <w:pPr>
        <w:pStyle w:val="a8"/>
        <w:spacing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1080B">
        <w:rPr>
          <w:rFonts w:ascii="Times New Roman" w:hAnsi="Times New Roman" w:cs="Times New Roman"/>
          <w:b w:val="0"/>
          <w:color w:val="auto"/>
          <w:sz w:val="32"/>
          <w:szCs w:val="32"/>
        </w:rPr>
        <w:t>10 января 2020 г.</w:t>
      </w:r>
    </w:p>
    <w:p w:rsidR="00620353" w:rsidRDefault="00620353" w:rsidP="00620353">
      <w:pPr>
        <w:pStyle w:val="a8"/>
        <w:spacing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1080B">
        <w:rPr>
          <w:rFonts w:ascii="Times New Roman" w:hAnsi="Times New Roman" w:cs="Times New Roman"/>
          <w:b w:val="0"/>
          <w:color w:val="auto"/>
          <w:sz w:val="32"/>
          <w:szCs w:val="32"/>
        </w:rPr>
        <w:t>№ 17</w:t>
      </w:r>
    </w:p>
    <w:p w:rsidR="0031080B" w:rsidRPr="0031080B" w:rsidRDefault="0031080B" w:rsidP="0031080B"/>
    <w:p w:rsidR="00620353" w:rsidRDefault="00620353" w:rsidP="00620353">
      <w:pPr>
        <w:spacing w:after="0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620353">
        <w:rPr>
          <w:rFonts w:ascii="Times New Roman" w:hAnsi="Times New Roman" w:cs="Times New Roman"/>
          <w:b/>
          <w:kern w:val="0"/>
          <w:sz w:val="28"/>
          <w:szCs w:val="28"/>
          <w:lang w:eastAsia="en-US"/>
          <w14:ligatures w14:val="none"/>
        </w:rPr>
        <w:t>УВЕДОМЛЕНИЕ</w:t>
      </w:r>
    </w:p>
    <w:p w:rsidR="009A0668" w:rsidRPr="0031080B" w:rsidRDefault="00620353" w:rsidP="009A0668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1080B">
        <w:rPr>
          <w:rFonts w:ascii="Times New Roman" w:hAnsi="Times New Roman" w:cs="Times New Roman"/>
          <w:kern w:val="0"/>
          <w:sz w:val="32"/>
          <w:szCs w:val="32"/>
        </w:rPr>
        <w:t>о формировании трудовых сведений в электронном виде</w:t>
      </w:r>
    </w:p>
    <w:p w:rsidR="00620353" w:rsidRPr="0031080B" w:rsidRDefault="00620353" w:rsidP="00620353">
      <w:pPr>
        <w:rPr>
          <w:rFonts w:ascii="Times New Roman" w:hAnsi="Times New Roman" w:cs="Times New Roman"/>
          <w:sz w:val="32"/>
          <w:szCs w:val="32"/>
        </w:rPr>
      </w:pPr>
      <w:r w:rsidRPr="0031080B">
        <w:rPr>
          <w:rFonts w:ascii="Times New Roman" w:hAnsi="Times New Roman" w:cs="Times New Roman"/>
          <w:sz w:val="32"/>
          <w:szCs w:val="32"/>
        </w:rPr>
        <w:t>В связи с изменением законодательства с 01.01.2020 ООО «Компания» обязано передавать в ПФР сведения о Вашей трудовой деятельности в соответствии со</w:t>
      </w:r>
      <w:r w:rsidR="0031080B" w:rsidRPr="0031080B">
        <w:rPr>
          <w:rFonts w:ascii="Times New Roman" w:hAnsi="Times New Roman" w:cs="Times New Roman"/>
          <w:sz w:val="32"/>
          <w:szCs w:val="32"/>
        </w:rPr>
        <w:t> </w:t>
      </w:r>
      <w:r w:rsidRPr="0031080B">
        <w:rPr>
          <w:rFonts w:ascii="Times New Roman" w:hAnsi="Times New Roman" w:cs="Times New Roman"/>
          <w:sz w:val="32"/>
          <w:szCs w:val="32"/>
        </w:rPr>
        <w:t>статьей 66.1 Трудового кодекса в электронном виде. К</w:t>
      </w:r>
      <w:r w:rsidR="0031080B">
        <w:rPr>
          <w:rFonts w:ascii="Times New Roman" w:hAnsi="Times New Roman" w:cs="Times New Roman"/>
          <w:sz w:val="32"/>
          <w:szCs w:val="32"/>
        </w:rPr>
        <w:t> </w:t>
      </w:r>
      <w:r w:rsidRPr="0031080B">
        <w:rPr>
          <w:rFonts w:ascii="Times New Roman" w:hAnsi="Times New Roman" w:cs="Times New Roman"/>
          <w:sz w:val="32"/>
          <w:szCs w:val="32"/>
        </w:rPr>
        <w:t>таким сведениям относятся данные о приеме на работу, переводах на другую должность и</w:t>
      </w:r>
      <w:r w:rsidR="0031080B" w:rsidRPr="0031080B">
        <w:rPr>
          <w:rFonts w:ascii="Times New Roman" w:hAnsi="Times New Roman" w:cs="Times New Roman"/>
          <w:sz w:val="32"/>
          <w:szCs w:val="32"/>
        </w:rPr>
        <w:t> </w:t>
      </w:r>
      <w:r w:rsidRPr="0031080B">
        <w:rPr>
          <w:rFonts w:ascii="Times New Roman" w:hAnsi="Times New Roman" w:cs="Times New Roman"/>
          <w:sz w:val="32"/>
          <w:szCs w:val="32"/>
        </w:rPr>
        <w:t>увольнении.</w:t>
      </w:r>
    </w:p>
    <w:p w:rsidR="00620353" w:rsidRPr="0031080B" w:rsidRDefault="00620353" w:rsidP="00620353">
      <w:pPr>
        <w:rPr>
          <w:rFonts w:ascii="Times New Roman" w:hAnsi="Times New Roman" w:cs="Times New Roman"/>
          <w:sz w:val="32"/>
          <w:szCs w:val="32"/>
        </w:rPr>
      </w:pPr>
      <w:r w:rsidRPr="0031080B">
        <w:rPr>
          <w:rFonts w:ascii="Times New Roman" w:hAnsi="Times New Roman" w:cs="Times New Roman"/>
          <w:sz w:val="32"/>
          <w:szCs w:val="32"/>
        </w:rPr>
        <w:t>Вы можете выбрать, будет ли работодатель и дальше вести Вашу трудовую книжку в бумажном варианте. Просим сообщить о Вашем решении и подать заявление на</w:t>
      </w:r>
      <w:r w:rsidR="0031080B" w:rsidRPr="0031080B">
        <w:rPr>
          <w:rFonts w:ascii="Times New Roman" w:hAnsi="Times New Roman" w:cs="Times New Roman"/>
          <w:sz w:val="32"/>
          <w:szCs w:val="32"/>
        </w:rPr>
        <w:t> </w:t>
      </w:r>
      <w:r w:rsidRPr="0031080B">
        <w:rPr>
          <w:rFonts w:ascii="Times New Roman" w:hAnsi="Times New Roman" w:cs="Times New Roman"/>
          <w:sz w:val="32"/>
          <w:szCs w:val="32"/>
        </w:rPr>
        <w:t>имя генерального директора ООО «Компания». Бланк заявления есть в отделе кадров. Для своевременного информирования ПФР о Вашем выборе просим представить заявление в</w:t>
      </w:r>
      <w:r w:rsidR="0031080B">
        <w:rPr>
          <w:rFonts w:ascii="Times New Roman" w:hAnsi="Times New Roman" w:cs="Times New Roman"/>
          <w:sz w:val="32"/>
          <w:szCs w:val="32"/>
        </w:rPr>
        <w:t> </w:t>
      </w:r>
      <w:r w:rsidRPr="0031080B">
        <w:rPr>
          <w:rFonts w:ascii="Times New Roman" w:hAnsi="Times New Roman" w:cs="Times New Roman"/>
          <w:sz w:val="32"/>
          <w:szCs w:val="32"/>
        </w:rPr>
        <w:t>феврале 2020 года. Крайний срок – до 30.12.2020.</w:t>
      </w:r>
    </w:p>
    <w:p w:rsidR="00533B6F" w:rsidRDefault="0031080B" w:rsidP="00620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8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0F1E5" wp14:editId="2A4CD960">
                <wp:simplePos x="0" y="0"/>
                <wp:positionH relativeFrom="column">
                  <wp:posOffset>2178050</wp:posOffset>
                </wp:positionH>
                <wp:positionV relativeFrom="paragraph">
                  <wp:posOffset>22225</wp:posOffset>
                </wp:positionV>
                <wp:extent cx="2286000" cy="454025"/>
                <wp:effectExtent l="0" t="0" r="0" b="31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0B" w:rsidRPr="00072E8D" w:rsidRDefault="0031080B" w:rsidP="0031080B">
                            <w:pPr>
                              <w:jc w:val="right"/>
                              <w:rPr>
                                <w:rFonts w:ascii="OlgaCTT" w:hAnsi="OlgaCTT" w:cs="Times New Roman"/>
                                <w:color w:val="0A04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ushkin" w:eastAsia="Times New Roman" w:hAnsi="Pushkin" w:cs="Times New Roman"/>
                                <w:color w:val="0000FF"/>
                                <w:sz w:val="40"/>
                                <w:szCs w:val="40"/>
                              </w:rPr>
                              <w:t>Астахо</w:t>
                            </w:r>
                            <w:r w:rsidRPr="00072E8D">
                              <w:rPr>
                                <w:rFonts w:ascii="Pushkin" w:eastAsia="Times New Roman" w:hAnsi="Pushkin" w:cs="Times New Roman"/>
                                <w:color w:val="0000FF"/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F1E5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71.5pt;margin-top:1.75pt;width:180pt;height:3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" fillcolor="white [3201]" stroked="f" strokeweight=".5pt">
                <v:textbox>
                  <w:txbxContent>
                    <w:p w:rsidR="0031080B" w:rsidRPr="00072E8D" w:rsidRDefault="0031080B" w:rsidP="0031080B">
                      <w:pPr>
                        <w:jc w:val="right"/>
                        <w:rPr>
                          <w:rFonts w:ascii="OlgaCTT" w:hAnsi="OlgaCTT" w:cs="Times New Roman"/>
                          <w:color w:val="0A047E"/>
                          <w:sz w:val="40"/>
                          <w:szCs w:val="40"/>
                        </w:rPr>
                      </w:pPr>
                      <w:r>
                        <w:rPr>
                          <w:rFonts w:ascii="Pushkin" w:eastAsia="Times New Roman" w:hAnsi="Pushkin" w:cs="Times New Roman"/>
                          <w:color w:val="0000FF"/>
                          <w:sz w:val="40"/>
                          <w:szCs w:val="40"/>
                        </w:rPr>
                        <w:t>Астахо</w:t>
                      </w:r>
                      <w:r w:rsidRPr="00072E8D">
                        <w:rPr>
                          <w:rFonts w:ascii="Pushkin" w:eastAsia="Times New Roman" w:hAnsi="Pushkin" w:cs="Times New Roman"/>
                          <w:color w:val="0000FF"/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3108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9C4C0" wp14:editId="2E0DD6BD">
                <wp:simplePos x="0" y="0"/>
                <wp:positionH relativeFrom="column">
                  <wp:posOffset>4712970</wp:posOffset>
                </wp:positionH>
                <wp:positionV relativeFrom="paragraph">
                  <wp:posOffset>22225</wp:posOffset>
                </wp:positionV>
                <wp:extent cx="1572260" cy="339725"/>
                <wp:effectExtent l="0" t="0" r="889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0B" w:rsidRPr="0031080B" w:rsidRDefault="0031080B" w:rsidP="003108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08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И.И. Астахов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9C4C0" id="Поле 7" o:spid="_x0000_s1027" type="#_x0000_t202" style="position:absolute;margin-left:371.1pt;margin-top:1.75pt;width:123.8pt;height:2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" fillcolor="white [3201]" stroked="f" strokeweight=".5pt">
                <v:textbox>
                  <w:txbxContent>
                    <w:p w:rsidR="0031080B" w:rsidRPr="0031080B" w:rsidRDefault="0031080B" w:rsidP="0031080B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08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И.И. Астахов</w:t>
                      </w:r>
                    </w:p>
                  </w:txbxContent>
                </v:textbox>
              </v:shape>
            </w:pict>
          </mc:Fallback>
        </mc:AlternateContent>
      </w:r>
      <w:r w:rsidRPr="003108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84676" wp14:editId="73742203">
                <wp:simplePos x="0" y="0"/>
                <wp:positionH relativeFrom="column">
                  <wp:posOffset>-94425</wp:posOffset>
                </wp:positionH>
                <wp:positionV relativeFrom="paragraph">
                  <wp:posOffset>24130</wp:posOffset>
                </wp:positionV>
                <wp:extent cx="2386330" cy="31051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0B" w:rsidRPr="0031080B" w:rsidRDefault="0031080B" w:rsidP="003108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08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Генеральный директор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4676" id="Поле 6" o:spid="_x0000_s1028" type="#_x0000_t202" style="position:absolute;margin-left:-7.45pt;margin-top:1.9pt;width:187.9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" fillcolor="white [3201]" stroked="f" strokeweight=".5pt">
                <v:textbox>
                  <w:txbxContent>
                    <w:p w:rsidR="0031080B" w:rsidRPr="0031080B" w:rsidRDefault="0031080B" w:rsidP="003108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08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Генеральный директор  </w:t>
                      </w:r>
                    </w:p>
                  </w:txbxContent>
                </v:textbox>
              </v:shape>
            </w:pict>
          </mc:Fallback>
        </mc:AlternateContent>
      </w:r>
    </w:p>
    <w:p w:rsidR="0031080B" w:rsidRDefault="0031080B" w:rsidP="009A0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80B" w:rsidRPr="0031080B" w:rsidRDefault="0031080B" w:rsidP="00310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623EC" wp14:editId="150CC84A">
                <wp:simplePos x="0" y="0"/>
                <wp:positionH relativeFrom="column">
                  <wp:posOffset>-90170</wp:posOffset>
                </wp:positionH>
                <wp:positionV relativeFrom="paragraph">
                  <wp:posOffset>107315</wp:posOffset>
                </wp:positionV>
                <wp:extent cx="2386330" cy="31051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22" w:rsidRPr="0031080B" w:rsidRDefault="0031080B" w:rsidP="00CF262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08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Специалист по кадрам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23EC" id="Поле 3" o:spid="_x0000_s1029" type="#_x0000_t202" style="position:absolute;margin-left:-7.1pt;margin-top:8.45pt;width:187.9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" fillcolor="white [3201]" stroked="f" strokeweight=".5pt">
                <v:textbox>
                  <w:txbxContent>
                    <w:p w:rsidR="00CF2622" w:rsidRPr="0031080B" w:rsidRDefault="0031080B" w:rsidP="00CF262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08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Специалист по кадрам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C712A" wp14:editId="293E12AB">
                <wp:simplePos x="0" y="0"/>
                <wp:positionH relativeFrom="column">
                  <wp:posOffset>2179955</wp:posOffset>
                </wp:positionH>
                <wp:positionV relativeFrom="paragraph">
                  <wp:posOffset>105410</wp:posOffset>
                </wp:positionV>
                <wp:extent cx="2286000" cy="454025"/>
                <wp:effectExtent l="0" t="0" r="0" b="3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22" w:rsidRPr="00072E8D" w:rsidRDefault="00072E8D" w:rsidP="00CF2622">
                            <w:pPr>
                              <w:jc w:val="right"/>
                              <w:rPr>
                                <w:rFonts w:ascii="OlgaCTT" w:hAnsi="OlgaCTT" w:cs="Times New Roman"/>
                                <w:color w:val="0A047E"/>
                                <w:sz w:val="40"/>
                                <w:szCs w:val="40"/>
                              </w:rPr>
                            </w:pPr>
                            <w:r w:rsidRPr="00072E8D">
                              <w:rPr>
                                <w:rFonts w:ascii="Pushkin" w:eastAsia="Times New Roman" w:hAnsi="Pushkin" w:cs="Times New Roman"/>
                                <w:color w:val="0000FF"/>
                                <w:sz w:val="40"/>
                                <w:szCs w:val="40"/>
                              </w:rPr>
                              <w:t>Петров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712A" id="Поле 5" o:spid="_x0000_s1030" type="#_x0000_t202" style="position:absolute;margin-left:171.65pt;margin-top:8.3pt;width:180pt;height:3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" fillcolor="white [3201]" stroked="f" strokeweight=".5pt">
                <v:textbox>
                  <w:txbxContent>
                    <w:p w:rsidR="00CF2622" w:rsidRPr="00072E8D" w:rsidRDefault="00072E8D" w:rsidP="00CF2622">
                      <w:pPr>
                        <w:jc w:val="right"/>
                        <w:rPr>
                          <w:rFonts w:ascii="OlgaCTT" w:hAnsi="OlgaCTT" w:cs="Times New Roman"/>
                          <w:color w:val="0A047E"/>
                          <w:sz w:val="40"/>
                          <w:szCs w:val="40"/>
                        </w:rPr>
                      </w:pPr>
                      <w:r w:rsidRPr="00072E8D">
                        <w:rPr>
                          <w:rFonts w:ascii="Pushkin" w:eastAsia="Times New Roman" w:hAnsi="Pushkin" w:cs="Times New Roman"/>
                          <w:color w:val="0000FF"/>
                          <w:sz w:val="40"/>
                          <w:szCs w:val="40"/>
                        </w:rPr>
                        <w:t>Петров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EE101" wp14:editId="4BEAD25E">
                <wp:simplePos x="0" y="0"/>
                <wp:positionH relativeFrom="column">
                  <wp:posOffset>4714875</wp:posOffset>
                </wp:positionH>
                <wp:positionV relativeFrom="paragraph">
                  <wp:posOffset>105600</wp:posOffset>
                </wp:positionV>
                <wp:extent cx="1572260" cy="339725"/>
                <wp:effectExtent l="0" t="0" r="889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22" w:rsidRPr="0031080B" w:rsidRDefault="00CF2622" w:rsidP="00CF262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08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И. В. Петров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EE101" id="Поле 4" o:spid="_x0000_s1031" type="#_x0000_t202" style="position:absolute;margin-left:371.25pt;margin-top:8.3pt;width:123.8pt;height:2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qImAIAAJEFAAAOAAAAZHJzL2Uyb0RvYy54bWysVM1OGzEQvlfqO1i+l01CgB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" fillcolor="white [3201]" stroked="f" strokeweight=".5pt">
                <v:textbox>
                  <w:txbxContent>
                    <w:p w:rsidR="00CF2622" w:rsidRPr="0031080B" w:rsidRDefault="00CF2622" w:rsidP="00CF2622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08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И. В. Петров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31080B" w:rsidRDefault="0031080B" w:rsidP="0031080B">
      <w:pPr>
        <w:rPr>
          <w:rFonts w:ascii="Times New Roman" w:hAnsi="Times New Roman" w:cs="Times New Roman"/>
          <w:sz w:val="28"/>
          <w:szCs w:val="28"/>
        </w:rPr>
      </w:pPr>
    </w:p>
    <w:p w:rsidR="00620353" w:rsidRPr="0031080B" w:rsidRDefault="0031080B" w:rsidP="0031080B">
      <w:pPr>
        <w:rPr>
          <w:rFonts w:ascii="Times New Roman" w:hAnsi="Times New Roman" w:cs="Times New Roman"/>
          <w:sz w:val="28"/>
          <w:szCs w:val="28"/>
        </w:rPr>
      </w:pPr>
      <w:r w:rsidRPr="003108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95166" wp14:editId="5F84B2E2">
                <wp:simplePos x="0" y="0"/>
                <wp:positionH relativeFrom="column">
                  <wp:posOffset>2365375</wp:posOffset>
                </wp:positionH>
                <wp:positionV relativeFrom="paragraph">
                  <wp:posOffset>558165</wp:posOffset>
                </wp:positionV>
                <wp:extent cx="2108200" cy="454025"/>
                <wp:effectExtent l="0" t="0" r="6350" b="31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0B" w:rsidRPr="00072E8D" w:rsidRDefault="0031080B" w:rsidP="0031080B">
                            <w:pPr>
                              <w:jc w:val="right"/>
                              <w:rPr>
                                <w:rFonts w:ascii="OlgaCTT" w:hAnsi="OlgaCTT" w:cs="Times New Roman"/>
                                <w:color w:val="0A04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ushkin" w:eastAsia="Times New Roman" w:hAnsi="Pushkin" w:cs="Times New Roman"/>
                                <w:color w:val="0000FF"/>
                                <w:sz w:val="40"/>
                                <w:szCs w:val="40"/>
                              </w:rPr>
                              <w:t>Ивано</w:t>
                            </w:r>
                            <w:r w:rsidRPr="00072E8D">
                              <w:rPr>
                                <w:rFonts w:ascii="Pushkin" w:eastAsia="Times New Roman" w:hAnsi="Pushkin" w:cs="Times New Roman"/>
                                <w:color w:val="0000FF"/>
                                <w:sz w:val="40"/>
                                <w:szCs w:val="40"/>
                              </w:rPr>
                              <w:t>в</w:t>
                            </w:r>
                            <w:r>
                              <w:rPr>
                                <w:rFonts w:ascii="Pushkin" w:eastAsia="Times New Roman" w:hAnsi="Pushkin" w:cs="Times New Roman"/>
                                <w:color w:val="0000FF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5166" id="Поле 11" o:spid="_x0000_s1032" type="#_x0000_t202" style="position:absolute;margin-left:186.25pt;margin-top:43.95pt;width:166pt;height: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" fillcolor="white [3201]" stroked="f" strokeweight=".5pt">
                <v:textbox>
                  <w:txbxContent>
                    <w:p w:rsidR="0031080B" w:rsidRPr="00072E8D" w:rsidRDefault="0031080B" w:rsidP="0031080B">
                      <w:pPr>
                        <w:jc w:val="right"/>
                        <w:rPr>
                          <w:rFonts w:ascii="OlgaCTT" w:hAnsi="OlgaCTT" w:cs="Times New Roman"/>
                          <w:color w:val="0A047E"/>
                          <w:sz w:val="40"/>
                          <w:szCs w:val="40"/>
                        </w:rPr>
                      </w:pPr>
                      <w:r>
                        <w:rPr>
                          <w:rFonts w:ascii="Pushkin" w:eastAsia="Times New Roman" w:hAnsi="Pushkin" w:cs="Times New Roman"/>
                          <w:color w:val="0000FF"/>
                          <w:sz w:val="40"/>
                          <w:szCs w:val="40"/>
                        </w:rPr>
                        <w:t>Ивано</w:t>
                      </w:r>
                      <w:r w:rsidRPr="00072E8D">
                        <w:rPr>
                          <w:rFonts w:ascii="Pushkin" w:eastAsia="Times New Roman" w:hAnsi="Pushkin" w:cs="Times New Roman"/>
                          <w:color w:val="0000FF"/>
                          <w:sz w:val="40"/>
                          <w:szCs w:val="40"/>
                        </w:rPr>
                        <w:t>в</w:t>
                      </w:r>
                      <w:r>
                        <w:rPr>
                          <w:rFonts w:ascii="Pushkin" w:eastAsia="Times New Roman" w:hAnsi="Pushkin" w:cs="Times New Roman"/>
                          <w:color w:val="0000FF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3108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15D52" wp14:editId="1B05C0DF">
                <wp:simplePos x="0" y="0"/>
                <wp:positionH relativeFrom="column">
                  <wp:posOffset>-80010</wp:posOffset>
                </wp:positionH>
                <wp:positionV relativeFrom="paragraph">
                  <wp:posOffset>558165</wp:posOffset>
                </wp:positionV>
                <wp:extent cx="2897505" cy="78359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0B" w:rsidRPr="0031080B" w:rsidRDefault="0031080B" w:rsidP="003108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08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Менеджер отдела продаж </w:t>
                            </w:r>
                          </w:p>
                          <w:p w:rsidR="0031080B" w:rsidRPr="0031080B" w:rsidRDefault="0031080B" w:rsidP="003108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08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15.01.2020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5D52" id="Поле 9" o:spid="_x0000_s1033" type="#_x0000_t202" style="position:absolute;margin-left:-6.3pt;margin-top:43.95pt;width:228.15pt;height: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" fillcolor="white [3201]" stroked="f" strokeweight=".5pt">
                <v:textbox>
                  <w:txbxContent>
                    <w:p w:rsidR="0031080B" w:rsidRPr="0031080B" w:rsidRDefault="0031080B" w:rsidP="0031080B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08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Менеджер отдела продаж </w:t>
                      </w:r>
                    </w:p>
                    <w:p w:rsidR="0031080B" w:rsidRPr="0031080B" w:rsidRDefault="0031080B" w:rsidP="0031080B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08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15.01.2020</w:t>
                      </w:r>
                    </w:p>
                  </w:txbxContent>
                </v:textbox>
              </v:shape>
            </w:pict>
          </mc:Fallback>
        </mc:AlternateContent>
      </w:r>
      <w:r w:rsidRPr="003108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78EBF" wp14:editId="236BF84D">
                <wp:simplePos x="0" y="0"/>
                <wp:positionH relativeFrom="column">
                  <wp:posOffset>4719955</wp:posOffset>
                </wp:positionH>
                <wp:positionV relativeFrom="paragraph">
                  <wp:posOffset>556516</wp:posOffset>
                </wp:positionV>
                <wp:extent cx="1572260" cy="339725"/>
                <wp:effectExtent l="0" t="0" r="8890" b="31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0B" w:rsidRPr="0031080B" w:rsidRDefault="0031080B" w:rsidP="0031080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08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В.В. Иванова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78EBF" id="Поле 10" o:spid="_x0000_s1034" type="#_x0000_t202" style="position:absolute;margin-left:371.65pt;margin-top:43.8pt;width:123.8pt;height:2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" fillcolor="white [3201]" stroked="f" strokeweight=".5pt">
                <v:textbox>
                  <w:txbxContent>
                    <w:p w:rsidR="0031080B" w:rsidRPr="0031080B" w:rsidRDefault="0031080B" w:rsidP="0031080B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08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В.В. Иванова</w:t>
                      </w:r>
                    </w:p>
                  </w:txbxContent>
                </v:textbox>
              </v:shape>
            </w:pict>
          </mc:Fallback>
        </mc:AlternateContent>
      </w:r>
      <w:r w:rsidRPr="0031080B">
        <w:rPr>
          <w:rFonts w:ascii="Times New Roman" w:hAnsi="Times New Roman" w:cs="Times New Roman"/>
          <w:sz w:val="28"/>
          <w:szCs w:val="28"/>
        </w:rPr>
        <w:t>С уведомлением ознакомлен, его содержание мне понятно:</w:t>
      </w:r>
    </w:p>
    <w:sectPr w:rsidR="00620353" w:rsidRPr="0031080B" w:rsidSect="009A06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4D" w:rsidRDefault="009B514D">
      <w:pPr>
        <w:spacing w:after="0" w:line="240" w:lineRule="auto"/>
      </w:pPr>
      <w:r>
        <w:separator/>
      </w:r>
    </w:p>
  </w:endnote>
  <w:endnote w:type="continuationSeparator" w:id="0">
    <w:p w:rsidR="009B514D" w:rsidRDefault="009B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g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ushkin">
    <w:altName w:val="Liana"/>
    <w:panose1 w:val="00000000000000000000"/>
    <w:charset w:val="CC"/>
    <w:family w:val="modern"/>
    <w:notTrueType/>
    <w:pitch w:val="variable"/>
    <w:sig w:usb0="00000201" w:usb1="10000008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6F" w:rsidRDefault="00F661C8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891"/>
      <w:gridCol w:w="1082"/>
    </w:tblGrid>
    <w:tr w:rsidR="00533B6F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6F" w:rsidRDefault="00F661C8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39"/>
      <w:gridCol w:w="2834"/>
    </w:tblGrid>
    <w:tr w:rsidR="00533B6F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4D" w:rsidRDefault="009B514D">
      <w:pPr>
        <w:spacing w:after="0" w:line="240" w:lineRule="auto"/>
      </w:pPr>
      <w:r>
        <w:separator/>
      </w:r>
    </w:p>
  </w:footnote>
  <w:footnote w:type="continuationSeparator" w:id="0">
    <w:p w:rsidR="009B514D" w:rsidRDefault="009B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33B6F" w:rsidRDefault="00454894">
        <w:pPr>
          <w:pStyle w:val="af6"/>
          <w:pBdr>
            <w:bottom w:val="single" w:sz="4" w:space="0" w:color="auto"/>
          </w:pBdr>
        </w:pPr>
        <w:r>
          <w:t>Лукашевич Ольга Геннадьевна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33B6F" w:rsidRDefault="00454894">
        <w:pPr>
          <w:pStyle w:val="af6"/>
          <w:pBdr>
            <w:bottom w:val="single" w:sz="4" w:space="0" w:color="auto"/>
          </w:pBdr>
          <w:jc w:val="right"/>
        </w:pPr>
        <w:r>
          <w:t>Лукашевич Ольга Геннадьевна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25" w:rsidRPr="00656B25" w:rsidRDefault="00656B25" w:rsidP="00656B25">
    <w:pPr>
      <w:pStyle w:val="af6"/>
      <w:rPr>
        <w:rFonts w:ascii="Times New Roman" w:hAnsi="Times New Roman" w:cs="Times New Roman"/>
        <w:color w:val="A6A6A6" w:themeColor="background1" w:themeShade="A6"/>
      </w:rPr>
    </w:pPr>
    <w:r w:rsidRPr="00656B25">
      <w:rPr>
        <w:rFonts w:ascii="Times New Roman" w:hAnsi="Times New Roman" w:cs="Times New Roman"/>
      </w:rPr>
      <w:ptab w:relativeTo="indent" w:alignment="right" w:leader="none"/>
    </w:r>
    <w:r w:rsidRPr="00656B25">
      <w:rPr>
        <w:rFonts w:ascii="Times New Roman" w:hAnsi="Times New Roman" w:cs="Times New Roman"/>
        <w:color w:val="A6A6A6" w:themeColor="background1" w:themeShade="A6"/>
      </w:rPr>
      <w:t xml:space="preserve"> </w:t>
    </w:r>
    <w:r w:rsidRPr="00656B25">
      <w:rPr>
        <w:rFonts w:ascii="Times New Roman" w:hAnsi="Times New Roman" w:cs="Times New Roman"/>
        <w:color w:val="A6A6A6" w:themeColor="background1" w:themeShade="A6"/>
        <w:sz w:val="28"/>
        <w:szCs w:val="28"/>
      </w:rPr>
      <w:t>подготовлено редакцией газеты</w:t>
    </w:r>
    <w:r w:rsidRPr="00656B25">
      <w:rPr>
        <w:rFonts w:ascii="Times New Roman" w:hAnsi="Times New Roman" w:cs="Times New Roman"/>
        <w:color w:val="A6A6A6" w:themeColor="background1" w:themeShade="A6"/>
        <w:sz w:val="32"/>
        <w:szCs w:val="32"/>
      </w:rPr>
      <w:t xml:space="preserve"> "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Учет.</w:t>
    </w: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 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Налоги.</w:t>
    </w: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 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Право</w:t>
    </w:r>
    <w:r w:rsidRPr="00656B25">
      <w:rPr>
        <w:rFonts w:ascii="Times New Roman" w:hAnsi="Times New Roman" w:cs="Times New Roman"/>
        <w:color w:val="A6A6A6" w:themeColor="background1" w:themeShade="A6"/>
        <w:sz w:val="32"/>
        <w:szCs w:val="32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a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4"/>
    <w:rsid w:val="00072E8D"/>
    <w:rsid w:val="00093C1F"/>
    <w:rsid w:val="0031080B"/>
    <w:rsid w:val="00326639"/>
    <w:rsid w:val="00454894"/>
    <w:rsid w:val="00533B6F"/>
    <w:rsid w:val="00620353"/>
    <w:rsid w:val="00656B25"/>
    <w:rsid w:val="00771F3D"/>
    <w:rsid w:val="009A0668"/>
    <w:rsid w:val="009B514D"/>
    <w:rsid w:val="00B07693"/>
    <w:rsid w:val="00CF2622"/>
    <w:rsid w:val="00F661C8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1A198-2B7C-4E5E-ABE1-8B7F3F4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kern w:val="22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00" w:lineRule="auto"/>
    </w:pPr>
  </w:style>
  <w:style w:type="paragraph" w:styleId="10">
    <w:name w:val="heading 1"/>
    <w:basedOn w:val="a1"/>
    <w:next w:val="a1"/>
    <w:link w:val="11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6"/>
    <w:link w:val="a7"/>
    <w:uiPriority w:val="5"/>
    <w:unhideWhenUsed/>
    <w:qFormat/>
    <w:pPr>
      <w:spacing w:before="960" w:after="960"/>
      <w:ind w:left="4320"/>
    </w:pPr>
  </w:style>
  <w:style w:type="character" w:customStyle="1" w:styleId="a7">
    <w:name w:val="Прощание Знак"/>
    <w:basedOn w:val="a2"/>
    <w:link w:val="a5"/>
    <w:uiPriority w:val="5"/>
    <w:rPr>
      <w:rFonts w:cstheme="minorHAnsi"/>
      <w:sz w:val="20"/>
    </w:rPr>
  </w:style>
  <w:style w:type="paragraph" w:styleId="a8">
    <w:name w:val="Salutation"/>
    <w:basedOn w:val="a1"/>
    <w:next w:val="a1"/>
    <w:link w:val="a9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9">
    <w:name w:val="Приветствие Знак"/>
    <w:basedOn w:val="a2"/>
    <w:link w:val="a8"/>
    <w:uiPriority w:val="4"/>
    <w:rPr>
      <w:b/>
      <w:color w:val="438086" w:themeColor="accent2"/>
      <w:szCs w:val="22"/>
    </w:rPr>
  </w:style>
  <w:style w:type="paragraph" w:customStyle="1" w:styleId="a6">
    <w:name w:val="Обратный адрес"/>
    <w:basedOn w:val="a1"/>
    <w:uiPriority w:val="2"/>
    <w:qFormat/>
    <w:pPr>
      <w:spacing w:after="0"/>
      <w:ind w:left="6480"/>
    </w:pPr>
    <w:rPr>
      <w:szCs w:val="22"/>
    </w:rPr>
  </w:style>
  <w:style w:type="paragraph" w:customStyle="1" w:styleId="aa">
    <w:name w:val="Тема"/>
    <w:basedOn w:val="a1"/>
    <w:next w:val="a1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ab">
    <w:name w:val="Адрес получателя"/>
    <w:basedOn w:val="a1"/>
    <w:uiPriority w:val="3"/>
    <w:qFormat/>
    <w:pPr>
      <w:spacing w:before="480" w:after="480"/>
      <w:contextualSpacing/>
    </w:pPr>
  </w:style>
  <w:style w:type="character" w:styleId="ac">
    <w:name w:val="Placeholder Text"/>
    <w:basedOn w:val="a2"/>
    <w:uiPriority w:val="99"/>
    <w:unhideWhenUsed/>
    <w:rPr>
      <w:color w:val="808080"/>
    </w:rPr>
  </w:style>
  <w:style w:type="paragraph" w:styleId="ad">
    <w:name w:val="Signature"/>
    <w:basedOn w:val="a1"/>
    <w:link w:val="ae"/>
    <w:uiPriority w:val="99"/>
    <w:unhideWhenUsed/>
    <w:pPr>
      <w:spacing w:after="0"/>
      <w:ind w:left="4320"/>
    </w:pPr>
  </w:style>
  <w:style w:type="character" w:customStyle="1" w:styleId="ae">
    <w:name w:val="Подпись Знак"/>
    <w:basedOn w:val="a2"/>
    <w:link w:val="ad"/>
    <w:uiPriority w:val="99"/>
    <w:rPr>
      <w:rFonts w:cstheme="minorHAnsi"/>
      <w:sz w:val="20"/>
      <w:szCs w:val="24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Block Text"/>
    <w:basedOn w:val="a1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af2">
    <w:name w:val="Book Title"/>
    <w:basedOn w:val="a2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f3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af4">
    <w:name w:val="footer"/>
    <w:basedOn w:val="a1"/>
    <w:link w:val="af5"/>
    <w:uiPriority w:val="99"/>
    <w:unhideWhenUsed/>
    <w:pPr>
      <w:tabs>
        <w:tab w:val="center" w:pos="4320"/>
        <w:tab w:val="right" w:pos="8640"/>
      </w:tabs>
    </w:pPr>
  </w:style>
  <w:style w:type="character" w:customStyle="1" w:styleId="af5">
    <w:name w:val="Нижний колонтитул Знак"/>
    <w:basedOn w:val="a2"/>
    <w:link w:val="af4"/>
    <w:uiPriority w:val="99"/>
    <w:rPr>
      <w:rFonts w:cstheme="minorHAnsi"/>
      <w:sz w:val="20"/>
      <w:szCs w:val="20"/>
    </w:rPr>
  </w:style>
  <w:style w:type="paragraph" w:styleId="af6">
    <w:name w:val="header"/>
    <w:basedOn w:val="a1"/>
    <w:link w:val="af7"/>
    <w:uiPriority w:val="99"/>
    <w:unhideWhenUsed/>
    <w:pPr>
      <w:tabs>
        <w:tab w:val="center" w:pos="4320"/>
        <w:tab w:val="right" w:pos="8640"/>
      </w:tabs>
    </w:pPr>
  </w:style>
  <w:style w:type="character" w:customStyle="1" w:styleId="af7">
    <w:name w:val="Верхний колонтитул Знак"/>
    <w:basedOn w:val="a2"/>
    <w:link w:val="af6"/>
    <w:uiPriority w:val="99"/>
    <w:rPr>
      <w:rFonts w:cstheme="minorHAnsi"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af8">
    <w:name w:val="Intense Emphasis"/>
    <w:basedOn w:val="a2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af9">
    <w:name w:val="Intense Quote"/>
    <w:basedOn w:val="a1"/>
    <w:link w:val="afa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afa">
    <w:name w:val="Выделенная цитата Знак"/>
    <w:basedOn w:val="a2"/>
    <w:link w:val="af9"/>
    <w:uiPriority w:val="30"/>
    <w:rPr>
      <w:rFonts w:cstheme="minorHAnsi"/>
      <w:i/>
      <w:color w:val="438086" w:themeColor="accent2"/>
      <w:sz w:val="20"/>
    </w:rPr>
  </w:style>
  <w:style w:type="character" w:styleId="afb">
    <w:name w:val="Intense Reference"/>
    <w:basedOn w:val="a2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fc">
    <w:name w:val="List Paragraph"/>
    <w:basedOn w:val="a1"/>
    <w:uiPriority w:val="36"/>
    <w:unhideWhenUsed/>
    <w:pPr>
      <w:ind w:left="720"/>
      <w:contextualSpacing/>
    </w:pPr>
  </w:style>
  <w:style w:type="paragraph" w:styleId="afd">
    <w:name w:val="No Spacing"/>
    <w:uiPriority w:val="1"/>
    <w:qFormat/>
    <w:pPr>
      <w:spacing w:after="0" w:line="240" w:lineRule="auto"/>
    </w:pPr>
    <w:rPr>
      <w:szCs w:val="24"/>
    </w:rPr>
  </w:style>
  <w:style w:type="paragraph" w:styleId="afe">
    <w:name w:val="Normal Indent"/>
    <w:basedOn w:val="a1"/>
    <w:uiPriority w:val="99"/>
    <w:semiHidden/>
    <w:unhideWhenUsed/>
    <w:pPr>
      <w:ind w:left="720"/>
      <w:contextualSpacing/>
    </w:pPr>
  </w:style>
  <w:style w:type="character" w:styleId="aff">
    <w:name w:val="Strong"/>
    <w:basedOn w:val="a2"/>
    <w:uiPriority w:val="22"/>
    <w:qFormat/>
    <w:rPr>
      <w:b/>
      <w:bCs/>
    </w:rPr>
  </w:style>
  <w:style w:type="paragraph" w:styleId="aff0">
    <w:name w:val="Subtitle"/>
    <w:basedOn w:val="a1"/>
    <w:link w:val="aff1"/>
    <w:uiPriority w:val="11"/>
    <w:rPr>
      <w:i/>
      <w:color w:val="424456" w:themeColor="text2"/>
      <w:sz w:val="24"/>
    </w:rPr>
  </w:style>
  <w:style w:type="character" w:customStyle="1" w:styleId="aff1">
    <w:name w:val="Подзаголовок Знак"/>
    <w:basedOn w:val="a2"/>
    <w:link w:val="aff0"/>
    <w:uiPriority w:val="11"/>
    <w:rPr>
      <w:rFonts w:cstheme="minorHAnsi"/>
      <w:i/>
      <w:color w:val="424456" w:themeColor="text2"/>
      <w:sz w:val="24"/>
      <w:szCs w:val="24"/>
    </w:rPr>
  </w:style>
  <w:style w:type="character" w:styleId="aff2">
    <w:name w:val="Subtle Emphasis"/>
    <w:basedOn w:val="a2"/>
    <w:uiPriority w:val="19"/>
    <w:qFormat/>
    <w:rPr>
      <w:rFonts w:asciiTheme="minorHAnsi" w:hAnsiTheme="minorHAnsi"/>
      <w:i/>
      <w:color w:val="438086" w:themeColor="accent2"/>
    </w:rPr>
  </w:style>
  <w:style w:type="character" w:styleId="aff3">
    <w:name w:val="Subtle Reference"/>
    <w:basedOn w:val="a2"/>
    <w:uiPriority w:val="31"/>
    <w:qFormat/>
    <w:rPr>
      <w:rFonts w:cs="Times New Roman"/>
      <w:i/>
      <w:color w:val="53548A" w:themeColor="accent1"/>
    </w:rPr>
  </w:style>
  <w:style w:type="table" w:styleId="aff4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5">
    <w:name w:val="Title"/>
    <w:basedOn w:val="a1"/>
    <w:link w:val="aff6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ff6">
    <w:name w:val="Заголовок Знак"/>
    <w:basedOn w:val="a2"/>
    <w:link w:val="aff5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a0">
    <w:name w:val="Городской маркированный список"/>
    <w:uiPriority w:val="99"/>
    <w:pPr>
      <w:numPr>
        <w:numId w:val="1"/>
      </w:numPr>
    </w:pPr>
  </w:style>
  <w:style w:type="numbering" w:customStyle="1" w:styleId="a">
    <w:name w:val="Городской нумерованный список"/>
    <w:uiPriority w:val="99"/>
    <w:pPr>
      <w:numPr>
        <w:numId w:val="2"/>
      </w:numPr>
    </w:pPr>
  </w:style>
  <w:style w:type="paragraph" w:customStyle="1" w:styleId="1">
    <w:name w:val="Маркер 1"/>
    <w:basedOn w:val="afc"/>
    <w:uiPriority w:val="37"/>
    <w:qFormat/>
    <w:pPr>
      <w:numPr>
        <w:numId w:val="11"/>
      </w:numPr>
      <w:spacing w:after="0" w:line="276" w:lineRule="auto"/>
    </w:pPr>
  </w:style>
  <w:style w:type="paragraph" w:customStyle="1" w:styleId="2">
    <w:name w:val="Маркер 2"/>
    <w:basedOn w:val="afc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3">
    <w:name w:val="Маркер 3"/>
    <w:basedOn w:val="afc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aff7">
    <w:name w:val="Категория"/>
    <w:basedOn w:val="a1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8">
    <w:name w:val="Примечания"/>
    <w:basedOn w:val="a1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aff9">
    <w:name w:val="caption"/>
    <w:basedOn w:val="a1"/>
    <w:next w:val="a1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hevich\AppData\Roaming\Microsoft\&#1064;&#1072;&#1073;&#1083;&#1086;&#1085;&#1099;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311C-6FA3-43C4-A5A7-A89239F09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7068E10-7D53-4215-B8C8-33E0460C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28 октября 2019 года                                             Потемкин И.П.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 Ольга Геннадьевна</dc:creator>
  <cp:lastModifiedBy>Николаева Ксения Сергеевна</cp:lastModifiedBy>
  <cp:revision>2</cp:revision>
  <dcterms:created xsi:type="dcterms:W3CDTF">2020-01-16T13:12:00Z</dcterms:created>
  <dcterms:modified xsi:type="dcterms:W3CDTF">2020-01-16T13:12:00Z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